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A" w:rsidRDefault="00E9121A" w:rsidP="00B278C2">
      <w:pPr>
        <w:spacing w:after="0" w:line="240" w:lineRule="auto"/>
      </w:pPr>
      <w:r>
        <w:t xml:space="preserve">                                                                                                                Приложение  </w:t>
      </w:r>
      <w:r w:rsidRPr="0005737A">
        <w:t xml:space="preserve">1 </w:t>
      </w:r>
      <w:r>
        <w:t xml:space="preserve">    </w:t>
      </w:r>
    </w:p>
    <w:p w:rsidR="00E9121A" w:rsidRDefault="00E9121A" w:rsidP="00B278C2">
      <w:pPr>
        <w:spacing w:after="0" w:line="240" w:lineRule="auto"/>
        <w:jc w:val="both"/>
      </w:pPr>
      <w:r>
        <w:t xml:space="preserve">                                                                                              к приказу    филиала ФГБУ </w:t>
      </w:r>
    </w:p>
    <w:p w:rsidR="00E9121A" w:rsidRDefault="00E9121A" w:rsidP="00B278C2">
      <w:pPr>
        <w:spacing w:after="0" w:line="240" w:lineRule="auto"/>
        <w:jc w:val="both"/>
      </w:pPr>
      <w:r>
        <w:t xml:space="preserve">                                                                                           «ФКП Росреестра» по Москве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21A" w:rsidRDefault="00E9121A" w:rsidP="00B278C2">
      <w:pPr>
        <w:spacing w:after="0" w:line="240" w:lineRule="auto"/>
        <w:jc w:val="center"/>
      </w:pPr>
      <w:r>
        <w:t xml:space="preserve">                                                                                        от        февраля 2014  №     -П</w:t>
      </w:r>
    </w:p>
    <w:p w:rsidR="00E9121A" w:rsidRDefault="00E9121A" w:rsidP="00B278C2">
      <w:pPr>
        <w:spacing w:after="0" w:line="240" w:lineRule="auto"/>
        <w:jc w:val="both"/>
      </w:pPr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21A" w:rsidRDefault="00E9121A" w:rsidP="00DB331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</w:t>
      </w:r>
    </w:p>
    <w:p w:rsidR="00E9121A" w:rsidRPr="008566AF" w:rsidRDefault="00E9121A" w:rsidP="00DB3312">
      <w:pPr>
        <w:spacing w:after="0" w:line="240" w:lineRule="auto"/>
        <w:jc w:val="center"/>
        <w:rPr>
          <w:b/>
          <w:bCs/>
        </w:rPr>
      </w:pPr>
      <w:r w:rsidRPr="008566AF">
        <w:rPr>
          <w:b/>
          <w:bCs/>
        </w:rPr>
        <w:t>ГРАФИК</w:t>
      </w:r>
    </w:p>
    <w:p w:rsidR="00E9121A" w:rsidRPr="00027CEF" w:rsidRDefault="00E9121A" w:rsidP="00DB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проведения рабочих встреч, совещаний и т.п. должностными лицами 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с кадастровыми инженерами, осуществляющими кадастровую деятельность на территории города Москвы, на 2014 год </w:t>
      </w:r>
    </w:p>
    <w:p w:rsidR="00E9121A" w:rsidRDefault="00E9121A" w:rsidP="00DB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214"/>
        <w:gridCol w:w="2748"/>
        <w:gridCol w:w="2268"/>
      </w:tblGrid>
      <w:tr w:rsidR="00E9121A" w:rsidRPr="004A417F">
        <w:tc>
          <w:tcPr>
            <w:tcW w:w="2410" w:type="dxa"/>
          </w:tcPr>
          <w:p w:rsidR="00E9121A" w:rsidRPr="004A417F" w:rsidRDefault="00E9121A" w:rsidP="004A417F">
            <w:pPr>
              <w:spacing w:after="0" w:line="240" w:lineRule="auto"/>
              <w:jc w:val="center"/>
              <w:rPr>
                <w:b/>
                <w:bCs/>
              </w:rPr>
            </w:pPr>
            <w:r w:rsidRPr="004A417F">
              <w:rPr>
                <w:b/>
                <w:bCs/>
              </w:rPr>
              <w:t>Место проведения</w:t>
            </w:r>
          </w:p>
        </w:tc>
        <w:tc>
          <w:tcPr>
            <w:tcW w:w="2214" w:type="dxa"/>
          </w:tcPr>
          <w:p w:rsidR="00E9121A" w:rsidRPr="004A417F" w:rsidRDefault="00E9121A" w:rsidP="004A417F">
            <w:pPr>
              <w:spacing w:after="0" w:line="240" w:lineRule="auto"/>
              <w:jc w:val="center"/>
              <w:rPr>
                <w:b/>
                <w:bCs/>
              </w:rPr>
            </w:pPr>
            <w:r w:rsidRPr="004A417F">
              <w:rPr>
                <w:b/>
                <w:bCs/>
              </w:rPr>
              <w:t>Дата и время проведения</w:t>
            </w:r>
          </w:p>
        </w:tc>
        <w:tc>
          <w:tcPr>
            <w:tcW w:w="2748" w:type="dxa"/>
          </w:tcPr>
          <w:p w:rsidR="00E9121A" w:rsidRPr="004A417F" w:rsidRDefault="00E9121A" w:rsidP="004A417F">
            <w:pPr>
              <w:spacing w:after="0" w:line="240" w:lineRule="auto"/>
              <w:jc w:val="center"/>
              <w:rPr>
                <w:b/>
                <w:bCs/>
              </w:rPr>
            </w:pPr>
            <w:r w:rsidRPr="004A417F">
              <w:rPr>
                <w:b/>
                <w:bCs/>
              </w:rPr>
              <w:t xml:space="preserve">Отдел, ответственный за проведение </w:t>
            </w:r>
          </w:p>
        </w:tc>
        <w:tc>
          <w:tcPr>
            <w:tcW w:w="2268" w:type="dxa"/>
          </w:tcPr>
          <w:p w:rsidR="00E9121A" w:rsidRPr="004A417F" w:rsidRDefault="00E9121A" w:rsidP="004A417F">
            <w:pPr>
              <w:spacing w:after="0" w:line="240" w:lineRule="auto"/>
              <w:jc w:val="center"/>
              <w:rPr>
                <w:b/>
                <w:bCs/>
              </w:rPr>
            </w:pPr>
            <w:r w:rsidRPr="004A417F">
              <w:rPr>
                <w:b/>
                <w:bCs/>
              </w:rPr>
              <w:t>Наименование объектов недвижимости</w:t>
            </w:r>
          </w:p>
        </w:tc>
      </w:tr>
      <w:tr w:rsidR="00E9121A" w:rsidRPr="004A417F">
        <w:tc>
          <w:tcPr>
            <w:tcW w:w="2410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 xml:space="preserve">Москва, 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 xml:space="preserve">Зеленый  пр., 20, 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каб. 111</w:t>
            </w:r>
          </w:p>
        </w:tc>
        <w:tc>
          <w:tcPr>
            <w:tcW w:w="2214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Первый четверг месяца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15.00 – 16.00</w:t>
            </w:r>
          </w:p>
        </w:tc>
        <w:tc>
          <w:tcPr>
            <w:tcW w:w="2748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 xml:space="preserve">Отдел кадастрового учета   № 4 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(Д.В. Поляков)</w:t>
            </w:r>
          </w:p>
        </w:tc>
        <w:tc>
          <w:tcPr>
            <w:tcW w:w="2268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Земельные участки</w:t>
            </w:r>
          </w:p>
        </w:tc>
      </w:tr>
      <w:tr w:rsidR="00E9121A" w:rsidRPr="004A417F">
        <w:tc>
          <w:tcPr>
            <w:tcW w:w="2410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Москва, Армянский пер., 9, каб. 508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(м. Китай-город, выход на ул. Маросейка)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</w:p>
        </w:tc>
        <w:tc>
          <w:tcPr>
            <w:tcW w:w="2214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 xml:space="preserve">Первая и 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третья среды месяца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10.00 – 13.00</w:t>
            </w:r>
          </w:p>
        </w:tc>
        <w:tc>
          <w:tcPr>
            <w:tcW w:w="2748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Отдел кадастрового учета  № 3</w:t>
            </w:r>
          </w:p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 xml:space="preserve"> (М.А. Скворцов)</w:t>
            </w:r>
          </w:p>
        </w:tc>
        <w:tc>
          <w:tcPr>
            <w:tcW w:w="2268" w:type="dxa"/>
          </w:tcPr>
          <w:p w:rsidR="00E9121A" w:rsidRPr="004A417F" w:rsidRDefault="00E9121A" w:rsidP="004A417F">
            <w:pPr>
              <w:spacing w:after="0" w:line="240" w:lineRule="auto"/>
              <w:jc w:val="center"/>
            </w:pPr>
            <w:r w:rsidRPr="004A417F">
              <w:t>Здания, сооружения, помещения, объекты незавершенного строительства</w:t>
            </w:r>
          </w:p>
        </w:tc>
      </w:tr>
    </w:tbl>
    <w:p w:rsidR="00E9121A" w:rsidRPr="00827652" w:rsidRDefault="00E9121A" w:rsidP="00DB3312">
      <w:pPr>
        <w:jc w:val="right"/>
      </w:pPr>
    </w:p>
    <w:p w:rsidR="00E9121A" w:rsidRDefault="00E9121A"/>
    <w:sectPr w:rsidR="00E9121A" w:rsidSect="00DB3312">
      <w:headerReference w:type="default" r:id="rId6"/>
      <w:pgSz w:w="11906" w:h="16838"/>
      <w:pgMar w:top="568" w:right="340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1A" w:rsidRDefault="00E9121A" w:rsidP="00CF57CF">
      <w:pPr>
        <w:spacing w:after="0" w:line="240" w:lineRule="auto"/>
      </w:pPr>
      <w:r>
        <w:separator/>
      </w:r>
    </w:p>
  </w:endnote>
  <w:endnote w:type="continuationSeparator" w:id="0">
    <w:p w:rsidR="00E9121A" w:rsidRDefault="00E9121A" w:rsidP="00C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1A" w:rsidRDefault="00E9121A" w:rsidP="00CF57CF">
      <w:pPr>
        <w:spacing w:after="0" w:line="240" w:lineRule="auto"/>
      </w:pPr>
      <w:r>
        <w:separator/>
      </w:r>
    </w:p>
  </w:footnote>
  <w:footnote w:type="continuationSeparator" w:id="0">
    <w:p w:rsidR="00E9121A" w:rsidRDefault="00E9121A" w:rsidP="00CF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1A" w:rsidRDefault="00E9121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9121A" w:rsidRDefault="00E912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12"/>
    <w:rsid w:val="00027CEF"/>
    <w:rsid w:val="0005737A"/>
    <w:rsid w:val="0010334D"/>
    <w:rsid w:val="00126D6E"/>
    <w:rsid w:val="001A0668"/>
    <w:rsid w:val="001A29BA"/>
    <w:rsid w:val="00296415"/>
    <w:rsid w:val="00390542"/>
    <w:rsid w:val="00427EAF"/>
    <w:rsid w:val="004A417F"/>
    <w:rsid w:val="004F18EF"/>
    <w:rsid w:val="005D15FF"/>
    <w:rsid w:val="00627356"/>
    <w:rsid w:val="00680E63"/>
    <w:rsid w:val="007065DC"/>
    <w:rsid w:val="007F3687"/>
    <w:rsid w:val="00827652"/>
    <w:rsid w:val="008566AF"/>
    <w:rsid w:val="00882F9D"/>
    <w:rsid w:val="008C61E4"/>
    <w:rsid w:val="00972271"/>
    <w:rsid w:val="00974DFF"/>
    <w:rsid w:val="0097624F"/>
    <w:rsid w:val="009D1F61"/>
    <w:rsid w:val="009E0A8E"/>
    <w:rsid w:val="009E730E"/>
    <w:rsid w:val="00A5480C"/>
    <w:rsid w:val="00B00465"/>
    <w:rsid w:val="00B278C2"/>
    <w:rsid w:val="00C93437"/>
    <w:rsid w:val="00CF57CF"/>
    <w:rsid w:val="00D148A9"/>
    <w:rsid w:val="00D86906"/>
    <w:rsid w:val="00DB3312"/>
    <w:rsid w:val="00E61019"/>
    <w:rsid w:val="00E9121A"/>
    <w:rsid w:val="00EB00E3"/>
    <w:rsid w:val="00EC3235"/>
    <w:rsid w:val="00ED73B1"/>
    <w:rsid w:val="00F2325C"/>
    <w:rsid w:val="00F454DA"/>
    <w:rsid w:val="00F50399"/>
    <w:rsid w:val="00F5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2"/>
    <w:pPr>
      <w:spacing w:after="200" w:line="276" w:lineRule="auto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3312"/>
    <w:rPr>
      <w:rFonts w:ascii="Times New Roman" w:hAnsi="Times New Roman"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312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Приложение  1     </dc:title>
  <dc:subject/>
  <dc:creator>DmitrienkoTA</dc:creator>
  <cp:keywords/>
  <dc:description/>
  <cp:lastModifiedBy>lenovo</cp:lastModifiedBy>
  <cp:revision>2</cp:revision>
  <cp:lastPrinted>2014-02-13T12:30:00Z</cp:lastPrinted>
  <dcterms:created xsi:type="dcterms:W3CDTF">2014-02-19T07:20:00Z</dcterms:created>
  <dcterms:modified xsi:type="dcterms:W3CDTF">2014-02-19T07:20:00Z</dcterms:modified>
</cp:coreProperties>
</file>