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2E" w:rsidRPr="004014C8" w:rsidRDefault="00DE1C2E">
      <w:pPr>
        <w:rPr>
          <w:sz w:val="24"/>
          <w:szCs w:val="24"/>
          <w:lang w:val="en-US"/>
        </w:rPr>
        <w:sectPr w:rsidR="00DE1C2E" w:rsidRPr="004014C8">
          <w:pgSz w:w="11900" w:h="16840"/>
          <w:pgMar w:top="1440" w:right="1440" w:bottom="875" w:left="1440" w:header="0" w:footer="0" w:gutter="0"/>
          <w:cols w:space="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.55pt;width:595pt;height:841.45pt;z-index:-251658240;visibility:visible;mso-position-horizontal-relative:page;mso-position-vertical-relative:page" o:allowincell="f">
            <v:imagedata r:id="rId4" o:title="" chromakey="white"/>
            <w10:wrap anchorx="page" anchory="page"/>
          </v:shape>
        </w:pict>
      </w:r>
    </w:p>
    <w:p w:rsidR="00DE1C2E" w:rsidRPr="004014C8" w:rsidRDefault="00DE1C2E" w:rsidP="004014C8">
      <w:pPr>
        <w:rPr>
          <w:sz w:val="20"/>
          <w:szCs w:val="20"/>
          <w:lang w:val="en-US"/>
        </w:rPr>
        <w:sectPr w:rsidR="00DE1C2E" w:rsidRPr="004014C8">
          <w:pgSz w:w="11900" w:h="16840"/>
          <w:pgMar w:top="1440" w:right="1440" w:bottom="875" w:left="1440" w:header="0" w:footer="0" w:gutter="0"/>
          <w:cols w:space="0"/>
        </w:sectPr>
      </w:pPr>
      <w:r>
        <w:rPr>
          <w:noProof/>
        </w:rPr>
        <w:pict>
          <v:shape id="Picture 2" o:spid="_x0000_s1027" type="#_x0000_t75" style="position:absolute;margin-left:0;margin-top:.55pt;width:595pt;height:841.45pt;z-index:-251657216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DE1C2E" w:rsidRPr="004014C8" w:rsidRDefault="00DE1C2E" w:rsidP="004014C8">
      <w:pPr>
        <w:rPr>
          <w:lang w:val="en-US"/>
        </w:rPr>
      </w:pPr>
    </w:p>
    <w:sectPr w:rsidR="00DE1C2E" w:rsidRPr="004014C8" w:rsidSect="008A6F5A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F5A"/>
    <w:rsid w:val="004014C8"/>
    <w:rsid w:val="00486E5D"/>
    <w:rsid w:val="005F6799"/>
    <w:rsid w:val="008A6F5A"/>
    <w:rsid w:val="00DE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5A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0</Words>
  <Characters>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2018-11-01T08:59:00Z</dcterms:created>
  <dcterms:modified xsi:type="dcterms:W3CDTF">2018-11-01T08:03:00Z</dcterms:modified>
</cp:coreProperties>
</file>